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93CF" w14:textId="77777777" w:rsidR="00041C7D" w:rsidRPr="0051532B" w:rsidRDefault="00041C7D" w:rsidP="002D6803">
      <w:pPr>
        <w:rPr>
          <w:rFonts w:cs="Arial"/>
        </w:rPr>
      </w:pPr>
    </w:p>
    <w:p w14:paraId="0BCC52C8" w14:textId="77777777" w:rsidR="00BA2EF8" w:rsidRPr="0051532B" w:rsidRDefault="005D569A" w:rsidP="004B0644">
      <w:pPr>
        <w:jc w:val="center"/>
        <w:rPr>
          <w:b/>
          <w:sz w:val="28"/>
        </w:rPr>
      </w:pPr>
      <w:r w:rsidRPr="0051532B">
        <w:rPr>
          <w:b/>
          <w:sz w:val="28"/>
        </w:rPr>
        <w:t>Projektabschlussb</w:t>
      </w:r>
      <w:r w:rsidR="00BA2EF8" w:rsidRPr="0051532B">
        <w:rPr>
          <w:b/>
          <w:sz w:val="28"/>
        </w:rPr>
        <w:t>ericht</w:t>
      </w:r>
    </w:p>
    <w:p w14:paraId="38906952" w14:textId="77777777" w:rsidR="00BA2EF8" w:rsidRPr="0051532B" w:rsidRDefault="00BA2EF8" w:rsidP="002D6803"/>
    <w:p w14:paraId="0F568798" w14:textId="609FD291" w:rsidR="00041C7D" w:rsidRPr="0051532B" w:rsidRDefault="0018231C" w:rsidP="002D6803">
      <w:r w:rsidRPr="0051532B">
        <w:t>Erstelldatum:</w:t>
      </w:r>
      <w:r w:rsidR="007021AC" w:rsidRPr="0051532B">
        <w:t xml:space="preserve"> </w:t>
      </w:r>
      <w:proofErr w:type="spellStart"/>
      <w:r w:rsidR="007F2E6E">
        <w:t>xx.</w:t>
      </w:r>
      <w:proofErr w:type="gramStart"/>
      <w:r w:rsidR="007F2E6E">
        <w:t>xx.xxxx</w:t>
      </w:r>
      <w:proofErr w:type="spellEnd"/>
      <w:proofErr w:type="gramEnd"/>
      <w:r w:rsidR="0069090A" w:rsidRPr="0051532B">
        <w:tab/>
      </w:r>
      <w:r w:rsidR="0069090A" w:rsidRPr="0051532B">
        <w:tab/>
      </w:r>
      <w:r w:rsidR="00BA2EF8" w:rsidRPr="0051532B">
        <w:t>Berichtszeitraum</w:t>
      </w:r>
      <w:r w:rsidR="0069090A" w:rsidRPr="0051532B">
        <w:t>: XX.XX.</w:t>
      </w:r>
      <w:r w:rsidR="00A517BA" w:rsidRPr="0051532B">
        <w:t xml:space="preserve"> – XX:XX:XXXX</w:t>
      </w:r>
    </w:p>
    <w:p w14:paraId="059C925C" w14:textId="77777777" w:rsidR="0018231C" w:rsidRPr="0051532B" w:rsidRDefault="0018231C" w:rsidP="002D6803"/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628"/>
      </w:tblGrid>
      <w:tr w:rsidR="00BA2EF8" w:rsidRPr="0051532B" w14:paraId="52B7D727" w14:textId="77777777" w:rsidTr="004B0644">
        <w:trPr>
          <w:trHeight w:val="340"/>
        </w:trPr>
        <w:tc>
          <w:tcPr>
            <w:tcW w:w="9628" w:type="dxa"/>
            <w:shd w:val="clear" w:color="auto" w:fill="A6A6A6"/>
            <w:vAlign w:val="center"/>
          </w:tcPr>
          <w:p w14:paraId="62A7997A" w14:textId="77777777" w:rsidR="00BA2EF8" w:rsidRPr="0051532B" w:rsidRDefault="00BA2EF8" w:rsidP="002D6803">
            <w:r w:rsidRPr="0051532B">
              <w:t>Projekt</w:t>
            </w:r>
          </w:p>
        </w:tc>
      </w:tr>
      <w:tr w:rsidR="004B0644" w:rsidRPr="0051532B" w14:paraId="5DF09DFB" w14:textId="77777777" w:rsidTr="00B059C1">
        <w:trPr>
          <w:trHeight w:val="513"/>
        </w:trPr>
        <w:tc>
          <w:tcPr>
            <w:tcW w:w="9628" w:type="dxa"/>
            <w:shd w:val="clear" w:color="auto" w:fill="D9D9D9"/>
            <w:vAlign w:val="center"/>
          </w:tcPr>
          <w:p w14:paraId="4E564061" w14:textId="77777777" w:rsidR="004B0644" w:rsidRPr="0051532B" w:rsidRDefault="004B0644" w:rsidP="00B059C1">
            <w:pPr>
              <w:jc w:val="left"/>
            </w:pPr>
            <w:r w:rsidRPr="0051532B">
              <w:t>Thema:</w:t>
            </w:r>
          </w:p>
        </w:tc>
      </w:tr>
      <w:tr w:rsidR="004B0644" w:rsidRPr="0051532B" w14:paraId="247EBD48" w14:textId="77777777" w:rsidTr="00B059C1">
        <w:trPr>
          <w:trHeight w:val="964"/>
        </w:trPr>
        <w:tc>
          <w:tcPr>
            <w:tcW w:w="9628" w:type="dxa"/>
            <w:shd w:val="clear" w:color="auto" w:fill="auto"/>
            <w:tcMar>
              <w:top w:w="170" w:type="dxa"/>
            </w:tcMar>
            <w:vAlign w:val="center"/>
          </w:tcPr>
          <w:p w14:paraId="72E990BB" w14:textId="77777777" w:rsidR="004B0644" w:rsidRPr="0051532B" w:rsidRDefault="004B0644" w:rsidP="00B059C1">
            <w:pPr>
              <w:jc w:val="left"/>
            </w:pPr>
            <w:r w:rsidRPr="0051532B">
              <w:t>Gefördert von:</w:t>
            </w:r>
          </w:p>
          <w:p w14:paraId="05623B04" w14:textId="77777777" w:rsidR="004B0644" w:rsidRPr="0051532B" w:rsidRDefault="004B0644" w:rsidP="00B059C1">
            <w:pPr>
              <w:jc w:val="left"/>
            </w:pPr>
            <w:r w:rsidRPr="0051532B">
              <w:t>Förderer-Nr.:</w:t>
            </w:r>
          </w:p>
        </w:tc>
      </w:tr>
      <w:tr w:rsidR="004B0644" w:rsidRPr="0051532B" w14:paraId="2B9A42C6" w14:textId="77777777" w:rsidTr="00B059C1">
        <w:trPr>
          <w:trHeight w:val="821"/>
        </w:trPr>
        <w:tc>
          <w:tcPr>
            <w:tcW w:w="9628" w:type="dxa"/>
            <w:shd w:val="clear" w:color="auto" w:fill="auto"/>
            <w:vAlign w:val="center"/>
          </w:tcPr>
          <w:p w14:paraId="2D3028CE" w14:textId="14173CEC" w:rsidR="004B0644" w:rsidRPr="0051532B" w:rsidRDefault="004B0644" w:rsidP="00B059C1">
            <w:pPr>
              <w:jc w:val="left"/>
            </w:pPr>
            <w:r w:rsidRPr="0051532B">
              <w:t>Gesamtkosten:</w:t>
            </w:r>
            <w:r w:rsidRPr="0051532B">
              <w:tab/>
            </w:r>
            <w:r w:rsidRPr="0051532B">
              <w:tab/>
            </w:r>
            <w:r w:rsidRPr="0051532B">
              <w:tab/>
            </w:r>
            <w:r w:rsidRPr="0051532B">
              <w:tab/>
            </w:r>
            <w:r w:rsidRPr="0051532B">
              <w:tab/>
            </w:r>
            <w:r w:rsidRPr="0051532B">
              <w:tab/>
            </w:r>
            <w:r w:rsidRPr="0051532B">
              <w:tab/>
            </w:r>
            <w:r w:rsidRPr="0051532B">
              <w:tab/>
              <w:t>EUR</w:t>
            </w:r>
          </w:p>
        </w:tc>
      </w:tr>
      <w:tr w:rsidR="004B0644" w:rsidRPr="0051532B" w14:paraId="27004545" w14:textId="77777777" w:rsidTr="00B059C1">
        <w:trPr>
          <w:trHeight w:val="340"/>
        </w:trPr>
        <w:tc>
          <w:tcPr>
            <w:tcW w:w="9628" w:type="dxa"/>
            <w:shd w:val="clear" w:color="auto" w:fill="auto"/>
            <w:vAlign w:val="center"/>
          </w:tcPr>
          <w:p w14:paraId="58007AE6" w14:textId="77777777" w:rsidR="00B059C1" w:rsidRPr="0051532B" w:rsidRDefault="00B059C1" w:rsidP="00B059C1">
            <w:pPr>
              <w:jc w:val="left"/>
            </w:pPr>
          </w:p>
          <w:p w14:paraId="2577A2A5" w14:textId="5A88DD0F" w:rsidR="004B0644" w:rsidRPr="0051532B" w:rsidRDefault="004B0644" w:rsidP="00B059C1">
            <w:pPr>
              <w:jc w:val="left"/>
              <w:rPr>
                <w:sz w:val="18"/>
                <w:szCs w:val="18"/>
              </w:rPr>
            </w:pPr>
            <w:r w:rsidRPr="0051532B">
              <w:t>Projektleitender</w:t>
            </w:r>
            <w:r w:rsidRPr="0051532B">
              <w:tab/>
              <w:t>:</w:t>
            </w:r>
            <w:r w:rsidRPr="0051532B">
              <w:br/>
            </w:r>
            <w:r w:rsidRPr="0051532B">
              <w:rPr>
                <w:sz w:val="18"/>
                <w:szCs w:val="18"/>
              </w:rPr>
              <w:t>(Name, Tel, E-Mail)</w:t>
            </w:r>
          </w:p>
          <w:p w14:paraId="79A76CA7" w14:textId="77777777" w:rsidR="00B059C1" w:rsidRPr="0051532B" w:rsidRDefault="00B059C1" w:rsidP="00B059C1">
            <w:pPr>
              <w:jc w:val="left"/>
            </w:pPr>
          </w:p>
        </w:tc>
      </w:tr>
      <w:tr w:rsidR="004B0644" w:rsidRPr="0051532B" w14:paraId="2E98CD56" w14:textId="77777777" w:rsidTr="00B059C1">
        <w:trPr>
          <w:trHeight w:val="680"/>
        </w:trPr>
        <w:tc>
          <w:tcPr>
            <w:tcW w:w="9628" w:type="dxa"/>
            <w:shd w:val="clear" w:color="auto" w:fill="auto"/>
            <w:vAlign w:val="center"/>
          </w:tcPr>
          <w:p w14:paraId="506E329F" w14:textId="77777777" w:rsidR="004B0644" w:rsidRPr="0051532B" w:rsidRDefault="004B0644" w:rsidP="00B059C1">
            <w:pPr>
              <w:jc w:val="left"/>
            </w:pPr>
            <w:r w:rsidRPr="0051532B">
              <w:t>Projektmitarbeitende:</w:t>
            </w:r>
          </w:p>
        </w:tc>
      </w:tr>
      <w:tr w:rsidR="004B0644" w:rsidRPr="0051532B" w14:paraId="4E0807DF" w14:textId="77777777" w:rsidTr="00B059C1">
        <w:trPr>
          <w:trHeight w:val="340"/>
        </w:trPr>
        <w:tc>
          <w:tcPr>
            <w:tcW w:w="9628" w:type="dxa"/>
            <w:shd w:val="clear" w:color="auto" w:fill="auto"/>
            <w:vAlign w:val="center"/>
          </w:tcPr>
          <w:p w14:paraId="370A3256" w14:textId="77777777" w:rsidR="00B059C1" w:rsidRPr="0051532B" w:rsidRDefault="00B059C1" w:rsidP="00B059C1">
            <w:pPr>
              <w:jc w:val="left"/>
            </w:pPr>
          </w:p>
          <w:p w14:paraId="1D39DBC5" w14:textId="77777777" w:rsidR="004B0644" w:rsidRPr="0051532B" w:rsidRDefault="004B0644" w:rsidP="00B059C1">
            <w:pPr>
              <w:jc w:val="left"/>
              <w:rPr>
                <w:b/>
              </w:rPr>
            </w:pPr>
            <w:r w:rsidRPr="0051532B">
              <w:t>Name der Institution:</w:t>
            </w:r>
          </w:p>
          <w:p w14:paraId="4FB0D5D4" w14:textId="77777777" w:rsidR="004B0644" w:rsidRPr="0051532B" w:rsidRDefault="004B0644" w:rsidP="00B059C1">
            <w:pPr>
              <w:jc w:val="left"/>
            </w:pPr>
          </w:p>
        </w:tc>
      </w:tr>
    </w:tbl>
    <w:p w14:paraId="2522D865" w14:textId="77777777" w:rsidR="004B0644" w:rsidRPr="0051532B" w:rsidRDefault="004B0644" w:rsidP="002D6803"/>
    <w:p w14:paraId="44D46120" w14:textId="305F88A0" w:rsidR="00360491" w:rsidRPr="0051532B" w:rsidRDefault="00B64C42" w:rsidP="002D6803">
      <w:pPr>
        <w:rPr>
          <w:sz w:val="28"/>
        </w:rPr>
      </w:pPr>
      <w:r w:rsidRPr="008569BB">
        <w:rPr>
          <w:b/>
          <w:bCs/>
          <w:sz w:val="28"/>
        </w:rPr>
        <w:t>Inhaltsverzeichnis</w:t>
      </w:r>
      <w:r w:rsidR="00360491" w:rsidRPr="008569BB">
        <w:rPr>
          <w:b/>
          <w:bCs/>
          <w:sz w:val="28"/>
        </w:rPr>
        <w:t>:</w:t>
      </w:r>
      <w:r w:rsidR="004B0644" w:rsidRPr="0051532B">
        <w:tab/>
      </w:r>
      <w:r w:rsidR="004B0644" w:rsidRPr="0051532B">
        <w:tab/>
      </w:r>
      <w:r w:rsidR="004B0644" w:rsidRPr="0051532B">
        <w:tab/>
      </w:r>
      <w:r w:rsidR="004B0644" w:rsidRPr="0051532B">
        <w:tab/>
      </w:r>
      <w:r w:rsidR="004B0644" w:rsidRPr="0051532B">
        <w:tab/>
      </w:r>
      <w:r w:rsidR="004B0644" w:rsidRPr="0051532B">
        <w:tab/>
      </w:r>
      <w:r w:rsidR="004B0644" w:rsidRPr="0051532B">
        <w:tab/>
      </w:r>
      <w:r w:rsidR="004B0644" w:rsidRPr="0051532B">
        <w:tab/>
      </w:r>
      <w:r w:rsidR="00360491" w:rsidRPr="0051532B">
        <w:tab/>
      </w:r>
      <w:r w:rsidR="00360491" w:rsidRPr="008569BB">
        <w:rPr>
          <w:szCs w:val="18"/>
        </w:rPr>
        <w:t>Seite</w:t>
      </w:r>
    </w:p>
    <w:p w14:paraId="229ED893" w14:textId="77777777" w:rsidR="004B0644" w:rsidRPr="0051532B" w:rsidRDefault="004B0644" w:rsidP="002D6803"/>
    <w:p w14:paraId="42E751F9" w14:textId="77777777" w:rsidR="004B0644" w:rsidRPr="0051532B" w:rsidRDefault="00360491">
      <w:pPr>
        <w:pStyle w:val="Verzeichnis1"/>
        <w:rPr>
          <w:rFonts w:eastAsiaTheme="minorEastAsia" w:cstheme="minorBidi"/>
          <w:noProof/>
          <w:szCs w:val="22"/>
        </w:rPr>
      </w:pPr>
      <w:r w:rsidRPr="0051532B">
        <w:rPr>
          <w:sz w:val="20"/>
        </w:rPr>
        <w:fldChar w:fldCharType="begin"/>
      </w:r>
      <w:r w:rsidRPr="0051532B">
        <w:rPr>
          <w:sz w:val="20"/>
        </w:rPr>
        <w:instrText xml:space="preserve"> TOC \o "1-3" </w:instrText>
      </w:r>
      <w:r w:rsidRPr="0051532B">
        <w:rPr>
          <w:sz w:val="20"/>
        </w:rPr>
        <w:fldChar w:fldCharType="separate"/>
      </w:r>
      <w:r w:rsidR="004B0644" w:rsidRPr="0051532B">
        <w:rPr>
          <w:noProof/>
        </w:rPr>
        <w:t>1</w:t>
      </w:r>
      <w:r w:rsidR="004B0644" w:rsidRPr="0051532B">
        <w:rPr>
          <w:rFonts w:eastAsiaTheme="minorEastAsia" w:cstheme="minorBidi"/>
          <w:noProof/>
          <w:szCs w:val="22"/>
        </w:rPr>
        <w:tab/>
      </w:r>
      <w:r w:rsidR="004B0644" w:rsidRPr="0051532B">
        <w:rPr>
          <w:noProof/>
        </w:rPr>
        <w:t>Einleitung</w:t>
      </w:r>
      <w:r w:rsidR="004B0644" w:rsidRPr="0051532B">
        <w:rPr>
          <w:noProof/>
        </w:rPr>
        <w:tab/>
      </w:r>
      <w:r w:rsidR="004B0644" w:rsidRPr="0051532B">
        <w:rPr>
          <w:noProof/>
        </w:rPr>
        <w:fldChar w:fldCharType="begin"/>
      </w:r>
      <w:r w:rsidR="004B0644" w:rsidRPr="0051532B">
        <w:rPr>
          <w:noProof/>
        </w:rPr>
        <w:instrText xml:space="preserve"> PAGEREF _Toc140001409 \h </w:instrText>
      </w:r>
      <w:r w:rsidR="004B0644" w:rsidRPr="0051532B">
        <w:rPr>
          <w:noProof/>
        </w:rPr>
      </w:r>
      <w:r w:rsidR="004B0644" w:rsidRPr="0051532B">
        <w:rPr>
          <w:noProof/>
        </w:rPr>
        <w:fldChar w:fldCharType="separate"/>
      </w:r>
      <w:r w:rsidR="004B0644" w:rsidRPr="0051532B">
        <w:rPr>
          <w:noProof/>
        </w:rPr>
        <w:t>1</w:t>
      </w:r>
      <w:r w:rsidR="004B0644" w:rsidRPr="0051532B">
        <w:rPr>
          <w:noProof/>
        </w:rPr>
        <w:fldChar w:fldCharType="end"/>
      </w:r>
    </w:p>
    <w:p w14:paraId="3F409DBE" w14:textId="77777777" w:rsidR="004B0644" w:rsidRPr="0051532B" w:rsidRDefault="004B0644">
      <w:pPr>
        <w:pStyle w:val="Verzeichnis1"/>
        <w:rPr>
          <w:rFonts w:eastAsiaTheme="minorEastAsia" w:cstheme="minorBidi"/>
          <w:noProof/>
          <w:szCs w:val="22"/>
        </w:rPr>
      </w:pPr>
      <w:r w:rsidRPr="0051532B">
        <w:rPr>
          <w:noProof/>
        </w:rPr>
        <w:t>2</w:t>
      </w:r>
      <w:r w:rsidRPr="0051532B">
        <w:rPr>
          <w:rFonts w:eastAsiaTheme="minorEastAsia" w:cstheme="minorBidi"/>
          <w:noProof/>
          <w:szCs w:val="22"/>
        </w:rPr>
        <w:tab/>
      </w:r>
      <w:r w:rsidRPr="0051532B">
        <w:rPr>
          <w:noProof/>
        </w:rPr>
        <w:t>Ergebnisse im Berichtszeitraum</w:t>
      </w:r>
      <w:r w:rsidRPr="0051532B">
        <w:rPr>
          <w:noProof/>
        </w:rPr>
        <w:tab/>
      </w:r>
      <w:r w:rsidRPr="0051532B">
        <w:rPr>
          <w:noProof/>
        </w:rPr>
        <w:fldChar w:fldCharType="begin"/>
      </w:r>
      <w:r w:rsidRPr="0051532B">
        <w:rPr>
          <w:noProof/>
        </w:rPr>
        <w:instrText xml:space="preserve"> PAGEREF _Toc140001410 \h </w:instrText>
      </w:r>
      <w:r w:rsidRPr="0051532B">
        <w:rPr>
          <w:noProof/>
        </w:rPr>
      </w:r>
      <w:r w:rsidRPr="0051532B">
        <w:rPr>
          <w:noProof/>
        </w:rPr>
        <w:fldChar w:fldCharType="separate"/>
      </w:r>
      <w:r w:rsidRPr="0051532B">
        <w:rPr>
          <w:noProof/>
        </w:rPr>
        <w:t>2</w:t>
      </w:r>
      <w:r w:rsidRPr="0051532B">
        <w:rPr>
          <w:noProof/>
        </w:rPr>
        <w:fldChar w:fldCharType="end"/>
      </w:r>
    </w:p>
    <w:p w14:paraId="2CF04529" w14:textId="77777777" w:rsidR="004B0644" w:rsidRPr="0051532B" w:rsidRDefault="004B0644">
      <w:pPr>
        <w:pStyle w:val="Verzeichnis2"/>
        <w:rPr>
          <w:rFonts w:eastAsiaTheme="minorEastAsia" w:cstheme="minorBidi"/>
          <w:noProof/>
          <w:szCs w:val="22"/>
        </w:rPr>
      </w:pPr>
      <w:r w:rsidRPr="0051532B">
        <w:rPr>
          <w:noProof/>
        </w:rPr>
        <w:t>2.1</w:t>
      </w:r>
      <w:r w:rsidRPr="0051532B">
        <w:rPr>
          <w:rFonts w:eastAsiaTheme="minorEastAsia" w:cstheme="minorBidi"/>
          <w:noProof/>
          <w:szCs w:val="22"/>
        </w:rPr>
        <w:tab/>
      </w:r>
      <w:r w:rsidRPr="0051532B">
        <w:rPr>
          <w:noProof/>
        </w:rPr>
        <w:t>Ergebnis 1</w:t>
      </w:r>
      <w:r w:rsidRPr="0051532B">
        <w:rPr>
          <w:noProof/>
        </w:rPr>
        <w:tab/>
      </w:r>
      <w:r w:rsidRPr="0051532B">
        <w:rPr>
          <w:noProof/>
        </w:rPr>
        <w:fldChar w:fldCharType="begin"/>
      </w:r>
      <w:r w:rsidRPr="0051532B">
        <w:rPr>
          <w:noProof/>
        </w:rPr>
        <w:instrText xml:space="preserve"> PAGEREF _Toc140001411 \h </w:instrText>
      </w:r>
      <w:r w:rsidRPr="0051532B">
        <w:rPr>
          <w:noProof/>
        </w:rPr>
      </w:r>
      <w:r w:rsidRPr="0051532B">
        <w:rPr>
          <w:noProof/>
        </w:rPr>
        <w:fldChar w:fldCharType="separate"/>
      </w:r>
      <w:r w:rsidRPr="0051532B">
        <w:rPr>
          <w:noProof/>
        </w:rPr>
        <w:t>2</w:t>
      </w:r>
      <w:r w:rsidRPr="0051532B">
        <w:rPr>
          <w:noProof/>
        </w:rPr>
        <w:fldChar w:fldCharType="end"/>
      </w:r>
    </w:p>
    <w:p w14:paraId="189A0625" w14:textId="77777777" w:rsidR="004B0644" w:rsidRPr="0051532B" w:rsidRDefault="004B0644">
      <w:pPr>
        <w:pStyle w:val="Verzeichnis3"/>
        <w:rPr>
          <w:rFonts w:eastAsiaTheme="minorEastAsia" w:cstheme="minorBidi"/>
          <w:noProof/>
          <w:szCs w:val="22"/>
        </w:rPr>
      </w:pPr>
      <w:r w:rsidRPr="0051532B">
        <w:rPr>
          <w:noProof/>
        </w:rPr>
        <w:t>2.1.1</w:t>
      </w:r>
      <w:r w:rsidRPr="0051532B">
        <w:rPr>
          <w:rFonts w:eastAsiaTheme="minorEastAsia" w:cstheme="minorBidi"/>
          <w:noProof/>
          <w:szCs w:val="22"/>
        </w:rPr>
        <w:tab/>
      </w:r>
      <w:r w:rsidRPr="0051532B">
        <w:rPr>
          <w:noProof/>
        </w:rPr>
        <w:t>Teilergebnis</w:t>
      </w:r>
      <w:r w:rsidRPr="0051532B">
        <w:rPr>
          <w:noProof/>
        </w:rPr>
        <w:tab/>
      </w:r>
      <w:r w:rsidRPr="0051532B">
        <w:rPr>
          <w:noProof/>
        </w:rPr>
        <w:fldChar w:fldCharType="begin"/>
      </w:r>
      <w:r w:rsidRPr="0051532B">
        <w:rPr>
          <w:noProof/>
        </w:rPr>
        <w:instrText xml:space="preserve"> PAGEREF _Toc140001412 \h </w:instrText>
      </w:r>
      <w:r w:rsidRPr="0051532B">
        <w:rPr>
          <w:noProof/>
        </w:rPr>
      </w:r>
      <w:r w:rsidRPr="0051532B">
        <w:rPr>
          <w:noProof/>
        </w:rPr>
        <w:fldChar w:fldCharType="separate"/>
      </w:r>
      <w:r w:rsidRPr="0051532B">
        <w:rPr>
          <w:noProof/>
        </w:rPr>
        <w:t>2</w:t>
      </w:r>
      <w:r w:rsidRPr="0051532B">
        <w:rPr>
          <w:noProof/>
        </w:rPr>
        <w:fldChar w:fldCharType="end"/>
      </w:r>
    </w:p>
    <w:p w14:paraId="67EA8185" w14:textId="61EFD7A9" w:rsidR="00B64C42" w:rsidRDefault="004B0644">
      <w:pPr>
        <w:pStyle w:val="Verzeichnis1"/>
        <w:rPr>
          <w:noProof/>
        </w:rPr>
      </w:pPr>
      <w:r w:rsidRPr="0051532B">
        <w:rPr>
          <w:noProof/>
        </w:rPr>
        <w:t>3</w:t>
      </w:r>
      <w:r w:rsidRPr="0051532B">
        <w:rPr>
          <w:rFonts w:eastAsiaTheme="minorEastAsia" w:cstheme="minorBidi"/>
          <w:noProof/>
          <w:szCs w:val="22"/>
        </w:rPr>
        <w:tab/>
      </w:r>
      <w:r w:rsidRPr="0051532B">
        <w:rPr>
          <w:noProof/>
        </w:rPr>
        <w:t>Weiterer Förderbedarf</w:t>
      </w:r>
      <w:r w:rsidRPr="0051532B">
        <w:rPr>
          <w:noProof/>
        </w:rPr>
        <w:tab/>
      </w:r>
      <w:r w:rsidRPr="0051532B">
        <w:rPr>
          <w:noProof/>
        </w:rPr>
        <w:fldChar w:fldCharType="begin"/>
      </w:r>
      <w:r w:rsidRPr="0051532B">
        <w:rPr>
          <w:noProof/>
        </w:rPr>
        <w:instrText xml:space="preserve"> PAGEREF _Toc140001413 \h </w:instrText>
      </w:r>
      <w:r w:rsidRPr="0051532B">
        <w:rPr>
          <w:noProof/>
        </w:rPr>
      </w:r>
      <w:r w:rsidRPr="0051532B">
        <w:rPr>
          <w:noProof/>
        </w:rPr>
        <w:fldChar w:fldCharType="separate"/>
      </w:r>
      <w:r w:rsidRPr="0051532B">
        <w:rPr>
          <w:noProof/>
        </w:rPr>
        <w:t>2</w:t>
      </w:r>
      <w:r w:rsidRPr="0051532B">
        <w:rPr>
          <w:noProof/>
        </w:rPr>
        <w:fldChar w:fldCharType="end"/>
      </w:r>
    </w:p>
    <w:p w14:paraId="493146CF" w14:textId="77777777" w:rsidR="00B64C42" w:rsidRDefault="00B64C42">
      <w:pPr>
        <w:spacing w:line="240" w:lineRule="auto"/>
        <w:jc w:val="left"/>
        <w:rPr>
          <w:noProof/>
          <w:sz w:val="22"/>
        </w:rPr>
      </w:pPr>
      <w:r>
        <w:rPr>
          <w:noProof/>
        </w:rPr>
        <w:br w:type="page"/>
      </w:r>
    </w:p>
    <w:p w14:paraId="2A77C17B" w14:textId="77777777" w:rsidR="00360491" w:rsidRPr="0051532B" w:rsidRDefault="00360491" w:rsidP="00FB2878">
      <w:pPr>
        <w:pStyle w:val="berschrift1"/>
      </w:pPr>
      <w:r w:rsidRPr="0051532B">
        <w:lastRenderedPageBreak/>
        <w:fldChar w:fldCharType="end"/>
      </w:r>
      <w:bookmarkStart w:id="0" w:name="_Toc140001409"/>
      <w:r w:rsidRPr="0051532B">
        <w:t>Einleitung</w:t>
      </w:r>
      <w:bookmarkEnd w:id="0"/>
    </w:p>
    <w:p w14:paraId="4F465051" w14:textId="77777777" w:rsidR="00360491" w:rsidRPr="0051532B" w:rsidRDefault="00360491" w:rsidP="002D6803">
      <w:r w:rsidRPr="0051532B">
        <w:t>Einleitung zum Projekt.</w:t>
      </w:r>
    </w:p>
    <w:p w14:paraId="57841BF3" w14:textId="77777777" w:rsidR="00360491" w:rsidRDefault="00360491" w:rsidP="002D6803">
      <w:r w:rsidRPr="0051532B">
        <w:t xml:space="preserve">Gesamtumfang des </w:t>
      </w:r>
      <w:r w:rsidR="008B5A43" w:rsidRPr="0051532B">
        <w:t>Projektabschlussberichts</w:t>
      </w:r>
      <w:r w:rsidRPr="0051532B">
        <w:t xml:space="preserve"> nicht mehr als </w:t>
      </w:r>
      <w:r w:rsidR="008B5A43" w:rsidRPr="0051532B">
        <w:t>3</w:t>
      </w:r>
      <w:r w:rsidRPr="0051532B">
        <w:t xml:space="preserve"> Seiten. Der </w:t>
      </w:r>
      <w:r w:rsidR="000A6CEF" w:rsidRPr="0051532B">
        <w:t>B</w:t>
      </w:r>
      <w:r w:rsidRPr="0051532B">
        <w:t>ericht sollte in sich schlüssig sein damit auch von den Interessenten nach</w:t>
      </w:r>
      <w:r w:rsidR="0026174D" w:rsidRPr="0051532B">
        <w:softHyphen/>
      </w:r>
      <w:r w:rsidRPr="0051532B">
        <w:t>vollzogen werden kann. Die Hauptgliederungspunkte sollten übernommen werden, die Untergliederung ist frei wählbar.</w:t>
      </w:r>
    </w:p>
    <w:p w14:paraId="2F88CFE7" w14:textId="77777777" w:rsidR="00C12E09" w:rsidRPr="0051532B" w:rsidRDefault="00C12E09" w:rsidP="002D6803"/>
    <w:p w14:paraId="02312208" w14:textId="77777777" w:rsidR="00360491" w:rsidRPr="0051532B" w:rsidRDefault="004B0644" w:rsidP="00FB2878">
      <w:pPr>
        <w:pStyle w:val="berschrift1"/>
      </w:pPr>
      <w:bookmarkStart w:id="1" w:name="_Toc140001410"/>
      <w:r w:rsidRPr="0051532B">
        <w:t>Durchgeführte Tätigkeiten</w:t>
      </w:r>
      <w:r w:rsidR="00360491" w:rsidRPr="0051532B">
        <w:t xml:space="preserve"> </w:t>
      </w:r>
      <w:bookmarkEnd w:id="1"/>
    </w:p>
    <w:p w14:paraId="31F33DD6" w14:textId="77777777" w:rsidR="00360491" w:rsidRPr="0051532B" w:rsidRDefault="004B0644" w:rsidP="002D6803">
      <w:pPr>
        <w:pStyle w:val="berschrift2"/>
      </w:pPr>
      <w:bookmarkStart w:id="2" w:name="_Toc140001411"/>
      <w:r w:rsidRPr="0051532B">
        <w:t>Tätigkeit</w:t>
      </w:r>
      <w:r w:rsidR="00360491" w:rsidRPr="0051532B">
        <w:t xml:space="preserve"> 1</w:t>
      </w:r>
      <w:bookmarkEnd w:id="2"/>
    </w:p>
    <w:p w14:paraId="5B9805AC" w14:textId="77777777" w:rsidR="00360491" w:rsidRPr="0051532B" w:rsidRDefault="00360491" w:rsidP="002D6803">
      <w:pPr>
        <w:pStyle w:val="berschrift3"/>
      </w:pPr>
      <w:bookmarkStart w:id="3" w:name="_Toc140001412"/>
      <w:r w:rsidRPr="0051532B">
        <w:t>Teilergebnis</w:t>
      </w:r>
      <w:bookmarkEnd w:id="3"/>
    </w:p>
    <w:p w14:paraId="721E7A89" w14:textId="77777777" w:rsidR="00360491" w:rsidRPr="0051532B" w:rsidRDefault="004B0644" w:rsidP="002D6803">
      <w:r w:rsidRPr="0051532B">
        <w:t>Hier soll eine kurze Tätigkeitsbeschreibung erfolgen mit den erzielten Ergebnissen bzw. den durchgeführten Tätigkeiten</w:t>
      </w:r>
      <w:r w:rsidR="001F351D" w:rsidRPr="0051532B">
        <w:t xml:space="preserve"> im Vergleich zu den geplanten</w:t>
      </w:r>
      <w:r w:rsidRPr="0051532B">
        <w:t xml:space="preserve">. Zwingend ist das </w:t>
      </w:r>
      <w:r w:rsidR="001F351D" w:rsidRPr="0051532B">
        <w:t>A</w:t>
      </w:r>
      <w:r w:rsidRPr="0051532B">
        <w:t>nhängen von Bildmaterial, welches anschließend zu Werbezwecken auf der Homepage der Stiftung Netzwerk Nächstenliebe gezeigt werden kann.</w:t>
      </w:r>
    </w:p>
    <w:p w14:paraId="164FDEEC" w14:textId="77777777" w:rsidR="00FB2878" w:rsidRPr="0051532B" w:rsidRDefault="00FB2878" w:rsidP="002D6803"/>
    <w:p w14:paraId="1127AEAC" w14:textId="77777777" w:rsidR="00360491" w:rsidRPr="0051532B" w:rsidRDefault="00360491" w:rsidP="002D6803"/>
    <w:p w14:paraId="3A64B308" w14:textId="77777777" w:rsidR="00360491" w:rsidRPr="0051532B" w:rsidRDefault="00360491" w:rsidP="002D6803">
      <w:pPr>
        <w:pStyle w:val="berschrift1"/>
      </w:pPr>
      <w:bookmarkStart w:id="4" w:name="_Toc140001413"/>
      <w:r w:rsidRPr="0051532B">
        <w:t>Weitere</w:t>
      </w:r>
      <w:r w:rsidR="004B0644" w:rsidRPr="0051532B">
        <w:t>r</w:t>
      </w:r>
      <w:r w:rsidRPr="0051532B">
        <w:t xml:space="preserve"> </w:t>
      </w:r>
      <w:r w:rsidR="004B0644" w:rsidRPr="0051532B">
        <w:t>Förderbedarf</w:t>
      </w:r>
      <w:bookmarkEnd w:id="4"/>
      <w:r w:rsidR="004B0644" w:rsidRPr="0051532B">
        <w:t xml:space="preserve"> </w:t>
      </w:r>
    </w:p>
    <w:p w14:paraId="44351CBD" w14:textId="77777777" w:rsidR="00360491" w:rsidRPr="0051532B" w:rsidRDefault="00D1204D" w:rsidP="002D6803">
      <w:r w:rsidRPr="0051532B">
        <w:t>Sofern in Vorbereitung, w</w:t>
      </w:r>
      <w:r w:rsidR="00360491" w:rsidRPr="0051532B">
        <w:t xml:space="preserve">eitere geplante </w:t>
      </w:r>
      <w:r w:rsidR="004B0644" w:rsidRPr="0051532B">
        <w:t>förderfähige Projekte kurz nennen</w:t>
      </w:r>
      <w:r w:rsidRPr="0051532B">
        <w:t>.</w:t>
      </w:r>
    </w:p>
    <w:p w14:paraId="449C488A" w14:textId="77777777" w:rsidR="0069090A" w:rsidRPr="0051532B" w:rsidRDefault="0069090A" w:rsidP="004B0644"/>
    <w:sectPr w:rsidR="0069090A" w:rsidRPr="0051532B" w:rsidSect="001E023E">
      <w:headerReference w:type="default" r:id="rId8"/>
      <w:footerReference w:type="default" r:id="rId9"/>
      <w:type w:val="continuous"/>
      <w:pgSz w:w="11906" w:h="16838" w:code="9"/>
      <w:pgMar w:top="1134" w:right="1134" w:bottom="964" w:left="1134" w:header="567" w:footer="567" w:gutter="0"/>
      <w:pgNumType w:start="1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1B3ED" w14:textId="77777777" w:rsidR="001E023E" w:rsidRDefault="001E023E" w:rsidP="002D6803">
      <w:r>
        <w:separator/>
      </w:r>
    </w:p>
  </w:endnote>
  <w:endnote w:type="continuationSeparator" w:id="0">
    <w:p w14:paraId="0C6DCAE7" w14:textId="77777777" w:rsidR="001E023E" w:rsidRDefault="001E023E" w:rsidP="002D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D714" w14:textId="002863B2" w:rsidR="002375FE" w:rsidRPr="002375FE" w:rsidRDefault="00B32849" w:rsidP="00B64C42">
    <w:pPr>
      <w:pStyle w:val="Fuzeile"/>
      <w:jc w:val="center"/>
      <w:rPr>
        <w:sz w:val="21"/>
        <w:szCs w:val="16"/>
        <w:lang w:val="nb-NO"/>
      </w:rPr>
    </w:pPr>
    <w:r w:rsidRPr="002375FE">
      <w:rPr>
        <w:noProof/>
        <w:sz w:val="21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EBD34B" wp14:editId="6B15BF6E">
              <wp:simplePos x="0" y="0"/>
              <wp:positionH relativeFrom="column">
                <wp:posOffset>-20955</wp:posOffset>
              </wp:positionH>
              <wp:positionV relativeFrom="paragraph">
                <wp:posOffset>-49530</wp:posOffset>
              </wp:positionV>
              <wp:extent cx="6155690" cy="0"/>
              <wp:effectExtent l="0" t="0" r="0" b="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02478C" id="Line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-3.9pt" to="483.05pt,-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" strokecolor="silver" strokeweight="6pt"/>
          </w:pict>
        </mc:Fallback>
      </mc:AlternateContent>
    </w:r>
    <w:r w:rsidRPr="002375FE">
      <w:rPr>
        <w:noProof/>
        <w:sz w:val="21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C5DE156" wp14:editId="789A7C2D">
              <wp:simplePos x="0" y="0"/>
              <wp:positionH relativeFrom="column">
                <wp:posOffset>-38735</wp:posOffset>
              </wp:positionH>
              <wp:positionV relativeFrom="paragraph">
                <wp:posOffset>-46990</wp:posOffset>
              </wp:positionV>
              <wp:extent cx="58293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7963B3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-3.7pt" to="455.95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5GTFAIAACk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" strokecolor="silver" strokeweight="6pt"/>
          </w:pict>
        </mc:Fallback>
      </mc:AlternateContent>
    </w:r>
    <w:r w:rsidR="00B64C42" w:rsidRPr="002375FE">
      <w:rPr>
        <w:noProof/>
        <w:sz w:val="21"/>
        <w:szCs w:val="16"/>
      </w:rPr>
      <w:t>Projektabschlussbericht</w:t>
    </w:r>
    <w:r w:rsidR="0069090A" w:rsidRPr="002375FE">
      <w:rPr>
        <w:sz w:val="21"/>
        <w:szCs w:val="16"/>
        <w:lang w:val="nb-NO"/>
      </w:rPr>
      <w:t xml:space="preserve"> </w:t>
    </w:r>
    <w:r w:rsidR="004B0644" w:rsidRPr="002375FE">
      <w:rPr>
        <w:sz w:val="21"/>
        <w:szCs w:val="16"/>
        <w:lang w:val="nb-NO"/>
      </w:rPr>
      <w:t xml:space="preserve">– </w:t>
    </w:r>
    <w:proofErr w:type="spellStart"/>
    <w:r w:rsidR="004B0644" w:rsidRPr="002375FE">
      <w:rPr>
        <w:sz w:val="21"/>
        <w:szCs w:val="16"/>
        <w:lang w:val="nb-NO"/>
      </w:rPr>
      <w:t>Stiftung</w:t>
    </w:r>
    <w:proofErr w:type="spellEnd"/>
    <w:r w:rsidR="004B0644" w:rsidRPr="002375FE">
      <w:rPr>
        <w:sz w:val="21"/>
        <w:szCs w:val="16"/>
        <w:lang w:val="nb-NO"/>
      </w:rPr>
      <w:t xml:space="preserve"> </w:t>
    </w:r>
    <w:proofErr w:type="spellStart"/>
    <w:r w:rsidR="004B0644" w:rsidRPr="002375FE">
      <w:rPr>
        <w:sz w:val="21"/>
        <w:szCs w:val="16"/>
        <w:lang w:val="nb-NO"/>
      </w:rPr>
      <w:t>Netzwerk</w:t>
    </w:r>
    <w:proofErr w:type="spellEnd"/>
    <w:r w:rsidR="004B0644" w:rsidRPr="002375FE">
      <w:rPr>
        <w:sz w:val="21"/>
        <w:szCs w:val="16"/>
        <w:lang w:val="nb-NO"/>
      </w:rPr>
      <w:t xml:space="preserve"> </w:t>
    </w:r>
    <w:proofErr w:type="spellStart"/>
    <w:r w:rsidR="004B0644" w:rsidRPr="002375FE">
      <w:rPr>
        <w:sz w:val="21"/>
        <w:szCs w:val="16"/>
        <w:lang w:val="nb-NO"/>
      </w:rPr>
      <w:t>N</w:t>
    </w:r>
    <w:r w:rsidR="00B64C42" w:rsidRPr="002375FE">
      <w:rPr>
        <w:sz w:val="21"/>
        <w:szCs w:val="16"/>
        <w:lang w:val="nb-NO"/>
      </w:rPr>
      <w:t>ä</w:t>
    </w:r>
    <w:r w:rsidR="004B0644" w:rsidRPr="002375FE">
      <w:rPr>
        <w:sz w:val="21"/>
        <w:szCs w:val="16"/>
        <w:lang w:val="nb-NO"/>
      </w:rPr>
      <w:t>chstenliebe</w:t>
    </w:r>
    <w:proofErr w:type="spellEnd"/>
  </w:p>
  <w:p w14:paraId="66318695" w14:textId="202D3D94" w:rsidR="00B64C42" w:rsidRDefault="002375FE" w:rsidP="00B64C42">
    <w:pPr>
      <w:pStyle w:val="Fuzeile"/>
      <w:jc w:val="center"/>
      <w:rPr>
        <w:lang w:val="nb-NO"/>
      </w:rPr>
    </w:pPr>
    <w:proofErr w:type="spellStart"/>
    <w:r w:rsidRPr="002375FE">
      <w:rPr>
        <w:sz w:val="21"/>
        <w:szCs w:val="16"/>
        <w:lang w:val="nb-NO"/>
      </w:rPr>
      <w:t>Spatzenstieg</w:t>
    </w:r>
    <w:proofErr w:type="spellEnd"/>
    <w:r w:rsidRPr="002375FE">
      <w:rPr>
        <w:sz w:val="21"/>
        <w:szCs w:val="16"/>
        <w:lang w:val="nb-NO"/>
      </w:rPr>
      <w:t xml:space="preserve"> 21 • 38118 Braunschweig</w:t>
    </w:r>
    <w:r w:rsidR="00B64C42" w:rsidRPr="002375FE">
      <w:rPr>
        <w:sz w:val="21"/>
        <w:szCs w:val="16"/>
        <w:lang w:val="nb-NO"/>
      </w:rPr>
      <w:t>| Version 1.</w:t>
    </w:r>
    <w:r w:rsidR="0007037A">
      <w:rPr>
        <w:sz w:val="21"/>
        <w:szCs w:val="16"/>
        <w:lang w:val="nb-NO"/>
      </w:rPr>
      <w:t>1</w:t>
    </w:r>
  </w:p>
  <w:p w14:paraId="455272EB" w14:textId="1504F2D3" w:rsidR="0088423F" w:rsidRPr="0081436A" w:rsidRDefault="0088423F" w:rsidP="00B64C42">
    <w:pPr>
      <w:pStyle w:val="Fuzeile"/>
      <w:jc w:val="center"/>
      <w:rPr>
        <w:sz w:val="18"/>
        <w:szCs w:val="18"/>
        <w:lang w:val="nb-NO"/>
      </w:rPr>
    </w:pPr>
    <w:r w:rsidRPr="0081436A">
      <w:rPr>
        <w:rStyle w:val="Seitenzahl"/>
        <w:sz w:val="18"/>
        <w:szCs w:val="18"/>
      </w:rPr>
      <w:fldChar w:fldCharType="begin"/>
    </w:r>
    <w:r w:rsidRPr="0081436A">
      <w:rPr>
        <w:rStyle w:val="Seitenzahl"/>
        <w:sz w:val="18"/>
        <w:szCs w:val="18"/>
        <w:lang w:val="nb-NO"/>
      </w:rPr>
      <w:instrText xml:space="preserve"> PAGE </w:instrText>
    </w:r>
    <w:r w:rsidRPr="0081436A">
      <w:rPr>
        <w:rStyle w:val="Seitenzahl"/>
        <w:sz w:val="18"/>
        <w:szCs w:val="18"/>
      </w:rPr>
      <w:fldChar w:fldCharType="separate"/>
    </w:r>
    <w:r w:rsidR="00AC5A19">
      <w:rPr>
        <w:rStyle w:val="Seitenzahl"/>
        <w:noProof/>
        <w:sz w:val="18"/>
        <w:szCs w:val="18"/>
        <w:lang w:val="nb-NO"/>
      </w:rPr>
      <w:t>3</w:t>
    </w:r>
    <w:r w:rsidRPr="0081436A">
      <w:rPr>
        <w:rStyle w:val="Seitenzahl"/>
        <w:sz w:val="18"/>
        <w:szCs w:val="18"/>
      </w:rPr>
      <w:fldChar w:fldCharType="end"/>
    </w:r>
    <w:r w:rsidR="0081436A" w:rsidRPr="0081436A">
      <w:rPr>
        <w:rStyle w:val="Seitenzahl"/>
        <w:sz w:val="18"/>
        <w:szCs w:val="18"/>
      </w:rPr>
      <w:t>/</w:t>
    </w:r>
    <w:r w:rsidR="0081436A" w:rsidRPr="0081436A">
      <w:rPr>
        <w:rStyle w:val="Seitenzahl"/>
        <w:sz w:val="18"/>
        <w:szCs w:val="18"/>
      </w:rPr>
      <w:fldChar w:fldCharType="begin"/>
    </w:r>
    <w:r w:rsidR="0081436A" w:rsidRPr="0081436A">
      <w:rPr>
        <w:rStyle w:val="Seitenzahl"/>
        <w:sz w:val="18"/>
        <w:szCs w:val="18"/>
      </w:rPr>
      <w:instrText xml:space="preserve"> NUMPAGES </w:instrText>
    </w:r>
    <w:r w:rsidR="0081436A" w:rsidRPr="0081436A">
      <w:rPr>
        <w:rStyle w:val="Seitenzahl"/>
        <w:sz w:val="18"/>
        <w:szCs w:val="18"/>
      </w:rPr>
      <w:fldChar w:fldCharType="separate"/>
    </w:r>
    <w:r w:rsidR="00AC5A19">
      <w:rPr>
        <w:rStyle w:val="Seitenzahl"/>
        <w:noProof/>
        <w:sz w:val="18"/>
        <w:szCs w:val="18"/>
      </w:rPr>
      <w:t>3</w:t>
    </w:r>
    <w:r w:rsidR="0081436A" w:rsidRPr="0081436A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32FE6" w14:textId="77777777" w:rsidR="001E023E" w:rsidRDefault="001E023E" w:rsidP="002D6803">
      <w:r>
        <w:separator/>
      </w:r>
    </w:p>
  </w:footnote>
  <w:footnote w:type="continuationSeparator" w:id="0">
    <w:p w14:paraId="54DF5F4F" w14:textId="77777777" w:rsidR="001E023E" w:rsidRDefault="001E023E" w:rsidP="002D6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922E5" w14:textId="1E343970" w:rsidR="0051532B" w:rsidRDefault="0051532B" w:rsidP="0051532B">
    <w:pPr>
      <w:pStyle w:val="Kopfzeile"/>
      <w:jc w:val="right"/>
    </w:pPr>
    <w:r>
      <w:rPr>
        <w:noProof/>
      </w:rPr>
      <w:drawing>
        <wp:inline distT="0" distB="0" distL="0" distR="0" wp14:anchorId="548C5295" wp14:editId="2648F041">
          <wp:extent cx="1533600" cy="338400"/>
          <wp:effectExtent l="0" t="0" r="3175" b="5080"/>
          <wp:docPr id="1695096604" name="Grafik 1" descr="Ein Bild, das Text, Schrift, Poster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5096604" name="Grafik 1" descr="Ein Bild, das Text, Schrift, Poster, Grafik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600" cy="33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4pt;height:19pt" o:bullet="t">
        <v:imagedata r:id="rId1" o:title="Doppelpfeil_klein"/>
      </v:shape>
    </w:pict>
  </w:numPicBullet>
  <w:numPicBullet w:numPicBulletId="1">
    <w:pict>
      <v:shape id="_x0000_i1041" type="#_x0000_t75" style="width:126pt;height:99pt" o:bullet="t">
        <v:imagedata r:id="rId2" o:title="Doppelpfeil"/>
      </v:shape>
    </w:pict>
  </w:numPicBullet>
  <w:abstractNum w:abstractNumId="0" w15:restartNumberingAfterBreak="0">
    <w:nsid w:val="0484607D"/>
    <w:multiLevelType w:val="hybridMultilevel"/>
    <w:tmpl w:val="CE1458C6"/>
    <w:lvl w:ilvl="0" w:tplc="2B3E734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E2B43"/>
    <w:multiLevelType w:val="multilevel"/>
    <w:tmpl w:val="0407001D"/>
    <w:styleLink w:val="Tabelle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1CC5181"/>
    <w:multiLevelType w:val="hybridMultilevel"/>
    <w:tmpl w:val="FF586EA8"/>
    <w:lvl w:ilvl="0" w:tplc="7AB030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E0C0E"/>
    <w:multiLevelType w:val="hybridMultilevel"/>
    <w:tmpl w:val="69821688"/>
    <w:lvl w:ilvl="0" w:tplc="228813D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C3D07"/>
    <w:multiLevelType w:val="singleLevel"/>
    <w:tmpl w:val="C6DA0E0C"/>
    <w:lvl w:ilvl="0">
      <w:start w:val="4"/>
      <w:numFmt w:val="bullet"/>
      <w:lvlText w:val="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sz w:val="32"/>
      </w:rPr>
    </w:lvl>
  </w:abstractNum>
  <w:abstractNum w:abstractNumId="5" w15:restartNumberingAfterBreak="0">
    <w:nsid w:val="3E00593C"/>
    <w:multiLevelType w:val="multilevel"/>
    <w:tmpl w:val="0407001D"/>
    <w:numStyleLink w:val="Tabelle"/>
  </w:abstractNum>
  <w:abstractNum w:abstractNumId="6" w15:restartNumberingAfterBreak="0">
    <w:nsid w:val="4A84642B"/>
    <w:multiLevelType w:val="hybridMultilevel"/>
    <w:tmpl w:val="32F4090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0534D63"/>
    <w:multiLevelType w:val="hybridMultilevel"/>
    <w:tmpl w:val="055278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EB7F8E"/>
    <w:multiLevelType w:val="multilevel"/>
    <w:tmpl w:val="2DF0DBE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257715E"/>
    <w:multiLevelType w:val="hybridMultilevel"/>
    <w:tmpl w:val="35AEC24A"/>
    <w:lvl w:ilvl="0" w:tplc="228813D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47BA7"/>
    <w:multiLevelType w:val="hybridMultilevel"/>
    <w:tmpl w:val="18CCA3D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93036517">
    <w:abstractNumId w:val="6"/>
  </w:num>
  <w:num w:numId="2" w16cid:durableId="330254435">
    <w:abstractNumId w:val="3"/>
  </w:num>
  <w:num w:numId="3" w16cid:durableId="2029527000">
    <w:abstractNumId w:val="2"/>
  </w:num>
  <w:num w:numId="4" w16cid:durableId="1057120167">
    <w:abstractNumId w:val="9"/>
  </w:num>
  <w:num w:numId="5" w16cid:durableId="1046369434">
    <w:abstractNumId w:val="4"/>
  </w:num>
  <w:num w:numId="6" w16cid:durableId="1538204694">
    <w:abstractNumId w:val="7"/>
  </w:num>
  <w:num w:numId="7" w16cid:durableId="2136174776">
    <w:abstractNumId w:val="10"/>
  </w:num>
  <w:num w:numId="8" w16cid:durableId="1594826153">
    <w:abstractNumId w:val="1"/>
  </w:num>
  <w:num w:numId="9" w16cid:durableId="1566183936">
    <w:abstractNumId w:val="5"/>
  </w:num>
  <w:num w:numId="10" w16cid:durableId="418450845">
    <w:abstractNumId w:val="0"/>
  </w:num>
  <w:num w:numId="11" w16cid:durableId="928967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49"/>
    <w:rsid w:val="0000519C"/>
    <w:rsid w:val="00024401"/>
    <w:rsid w:val="000261AE"/>
    <w:rsid w:val="0003553F"/>
    <w:rsid w:val="00041C7D"/>
    <w:rsid w:val="0007037A"/>
    <w:rsid w:val="00072FD0"/>
    <w:rsid w:val="00074340"/>
    <w:rsid w:val="000826D9"/>
    <w:rsid w:val="00082BF9"/>
    <w:rsid w:val="000A6CEF"/>
    <w:rsid w:val="000B0839"/>
    <w:rsid w:val="000C13E2"/>
    <w:rsid w:val="000E04D8"/>
    <w:rsid w:val="000F41A8"/>
    <w:rsid w:val="001332F9"/>
    <w:rsid w:val="0015663F"/>
    <w:rsid w:val="0018231C"/>
    <w:rsid w:val="001A7894"/>
    <w:rsid w:val="001D3B6D"/>
    <w:rsid w:val="001D40DD"/>
    <w:rsid w:val="001E023E"/>
    <w:rsid w:val="001F351D"/>
    <w:rsid w:val="00202317"/>
    <w:rsid w:val="00205724"/>
    <w:rsid w:val="002067B0"/>
    <w:rsid w:val="00214A7D"/>
    <w:rsid w:val="00224A75"/>
    <w:rsid w:val="002327AB"/>
    <w:rsid w:val="00234222"/>
    <w:rsid w:val="002375FE"/>
    <w:rsid w:val="0024177D"/>
    <w:rsid w:val="0026174D"/>
    <w:rsid w:val="0028591A"/>
    <w:rsid w:val="002C0644"/>
    <w:rsid w:val="002D6803"/>
    <w:rsid w:val="002E4185"/>
    <w:rsid w:val="002E59DA"/>
    <w:rsid w:val="002F03DC"/>
    <w:rsid w:val="00301007"/>
    <w:rsid w:val="00303BAD"/>
    <w:rsid w:val="0032101C"/>
    <w:rsid w:val="00356F7E"/>
    <w:rsid w:val="00360491"/>
    <w:rsid w:val="00372425"/>
    <w:rsid w:val="00382AB2"/>
    <w:rsid w:val="00392A24"/>
    <w:rsid w:val="003A0506"/>
    <w:rsid w:val="003B19F2"/>
    <w:rsid w:val="003D262B"/>
    <w:rsid w:val="003E5216"/>
    <w:rsid w:val="003E799C"/>
    <w:rsid w:val="00405662"/>
    <w:rsid w:val="00411F7E"/>
    <w:rsid w:val="0043016F"/>
    <w:rsid w:val="00434431"/>
    <w:rsid w:val="00441AE6"/>
    <w:rsid w:val="00452EAB"/>
    <w:rsid w:val="004672D2"/>
    <w:rsid w:val="004B0644"/>
    <w:rsid w:val="004F4250"/>
    <w:rsid w:val="0050367B"/>
    <w:rsid w:val="0051532B"/>
    <w:rsid w:val="005302B8"/>
    <w:rsid w:val="0055056D"/>
    <w:rsid w:val="005505CE"/>
    <w:rsid w:val="005A1BA3"/>
    <w:rsid w:val="005B0ACB"/>
    <w:rsid w:val="005D35A3"/>
    <w:rsid w:val="005D569A"/>
    <w:rsid w:val="005E58D0"/>
    <w:rsid w:val="005F3451"/>
    <w:rsid w:val="00613AAF"/>
    <w:rsid w:val="00615CA0"/>
    <w:rsid w:val="00616D54"/>
    <w:rsid w:val="00642CD4"/>
    <w:rsid w:val="00665A67"/>
    <w:rsid w:val="00673B72"/>
    <w:rsid w:val="0069090A"/>
    <w:rsid w:val="00691BC8"/>
    <w:rsid w:val="006A09DC"/>
    <w:rsid w:val="006B0F90"/>
    <w:rsid w:val="006D4CA4"/>
    <w:rsid w:val="006E2993"/>
    <w:rsid w:val="006E62F5"/>
    <w:rsid w:val="006F38AC"/>
    <w:rsid w:val="007021AC"/>
    <w:rsid w:val="00743E08"/>
    <w:rsid w:val="007659AE"/>
    <w:rsid w:val="00766EB8"/>
    <w:rsid w:val="00777A94"/>
    <w:rsid w:val="00792C2D"/>
    <w:rsid w:val="007C3FC1"/>
    <w:rsid w:val="007E43B6"/>
    <w:rsid w:val="007F2E6E"/>
    <w:rsid w:val="0081436A"/>
    <w:rsid w:val="00830D45"/>
    <w:rsid w:val="008569BB"/>
    <w:rsid w:val="00871FF8"/>
    <w:rsid w:val="0088423F"/>
    <w:rsid w:val="00894A06"/>
    <w:rsid w:val="008B3A87"/>
    <w:rsid w:val="008B5A43"/>
    <w:rsid w:val="008D643A"/>
    <w:rsid w:val="008F01AD"/>
    <w:rsid w:val="008F1138"/>
    <w:rsid w:val="008F1D79"/>
    <w:rsid w:val="008F4F7A"/>
    <w:rsid w:val="00904132"/>
    <w:rsid w:val="00936B0A"/>
    <w:rsid w:val="00940042"/>
    <w:rsid w:val="009412C5"/>
    <w:rsid w:val="00941AB8"/>
    <w:rsid w:val="00962E6D"/>
    <w:rsid w:val="00982737"/>
    <w:rsid w:val="00985238"/>
    <w:rsid w:val="009C2C60"/>
    <w:rsid w:val="009D414A"/>
    <w:rsid w:val="009F5E84"/>
    <w:rsid w:val="00A10AFF"/>
    <w:rsid w:val="00A138A8"/>
    <w:rsid w:val="00A260EC"/>
    <w:rsid w:val="00A36051"/>
    <w:rsid w:val="00A517BA"/>
    <w:rsid w:val="00A61449"/>
    <w:rsid w:val="00AA28F6"/>
    <w:rsid w:val="00AC3426"/>
    <w:rsid w:val="00AC5A19"/>
    <w:rsid w:val="00AD13BD"/>
    <w:rsid w:val="00B059C1"/>
    <w:rsid w:val="00B15C3C"/>
    <w:rsid w:val="00B32849"/>
    <w:rsid w:val="00B32E89"/>
    <w:rsid w:val="00B35F6C"/>
    <w:rsid w:val="00B365FE"/>
    <w:rsid w:val="00B46171"/>
    <w:rsid w:val="00B55DFE"/>
    <w:rsid w:val="00B57D56"/>
    <w:rsid w:val="00B64C42"/>
    <w:rsid w:val="00BA2EF8"/>
    <w:rsid w:val="00BA4F81"/>
    <w:rsid w:val="00BB393E"/>
    <w:rsid w:val="00BC0B55"/>
    <w:rsid w:val="00BC72B5"/>
    <w:rsid w:val="00BD32F3"/>
    <w:rsid w:val="00C12E09"/>
    <w:rsid w:val="00C13BFF"/>
    <w:rsid w:val="00C57E03"/>
    <w:rsid w:val="00C86E63"/>
    <w:rsid w:val="00CA06A7"/>
    <w:rsid w:val="00CA61CB"/>
    <w:rsid w:val="00CB1451"/>
    <w:rsid w:val="00CD0A17"/>
    <w:rsid w:val="00CE00E8"/>
    <w:rsid w:val="00CF45C7"/>
    <w:rsid w:val="00CF471B"/>
    <w:rsid w:val="00D01748"/>
    <w:rsid w:val="00D10AE1"/>
    <w:rsid w:val="00D1204D"/>
    <w:rsid w:val="00D127F4"/>
    <w:rsid w:val="00D51C5D"/>
    <w:rsid w:val="00D67A73"/>
    <w:rsid w:val="00D85010"/>
    <w:rsid w:val="00DA5158"/>
    <w:rsid w:val="00DB0D1C"/>
    <w:rsid w:val="00DF18AB"/>
    <w:rsid w:val="00DF59DB"/>
    <w:rsid w:val="00E06063"/>
    <w:rsid w:val="00E06BF8"/>
    <w:rsid w:val="00E2499F"/>
    <w:rsid w:val="00E64FDE"/>
    <w:rsid w:val="00E8019B"/>
    <w:rsid w:val="00EA73E3"/>
    <w:rsid w:val="00EC1401"/>
    <w:rsid w:val="00ED7A85"/>
    <w:rsid w:val="00EE28FF"/>
    <w:rsid w:val="00F425BE"/>
    <w:rsid w:val="00F4729A"/>
    <w:rsid w:val="00F55320"/>
    <w:rsid w:val="00F77F67"/>
    <w:rsid w:val="00F80C70"/>
    <w:rsid w:val="00F80D3B"/>
    <w:rsid w:val="00FA70AA"/>
    <w:rsid w:val="00FB2082"/>
    <w:rsid w:val="00FB2878"/>
    <w:rsid w:val="00FC20D0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9E7D4E"/>
  <w15:docId w15:val="{7DA20C23-28E3-43C4-99F7-57A88F0F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64C42"/>
    <w:pPr>
      <w:spacing w:line="360" w:lineRule="auto"/>
      <w:jc w:val="both"/>
    </w:pPr>
    <w:rPr>
      <w:rFonts w:ascii="Century Gothic" w:hAnsi="Century Gothic"/>
      <w:sz w:val="24"/>
    </w:rPr>
  </w:style>
  <w:style w:type="paragraph" w:styleId="berschrift1">
    <w:name w:val="heading 1"/>
    <w:basedOn w:val="Standard"/>
    <w:next w:val="Standard"/>
    <w:qFormat/>
    <w:rsid w:val="00B64C42"/>
    <w:pPr>
      <w:keepNext/>
      <w:numPr>
        <w:numId w:val="11"/>
      </w:numPr>
      <w:spacing w:before="240" w:after="60"/>
      <w:ind w:left="0" w:firstLine="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2D6803"/>
    <w:pPr>
      <w:keepNext/>
      <w:numPr>
        <w:ilvl w:val="1"/>
        <w:numId w:val="11"/>
      </w:numPr>
      <w:spacing w:before="240" w:after="60"/>
      <w:ind w:left="709" w:hanging="709"/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rsid w:val="00FB2878"/>
    <w:pPr>
      <w:keepNext/>
      <w:numPr>
        <w:ilvl w:val="2"/>
        <w:numId w:val="11"/>
      </w:numPr>
      <w:spacing w:before="120" w:after="60"/>
      <w:ind w:left="709" w:hanging="709"/>
      <w:outlineLvl w:val="2"/>
    </w:pPr>
    <w:rPr>
      <w:sz w:val="22"/>
    </w:rPr>
  </w:style>
  <w:style w:type="paragraph" w:styleId="berschrift4">
    <w:name w:val="heading 4"/>
    <w:basedOn w:val="Standard"/>
    <w:next w:val="Standard"/>
    <w:qFormat/>
    <w:rsid w:val="00FF1E90"/>
    <w:pPr>
      <w:keepNext/>
      <w:numPr>
        <w:ilvl w:val="3"/>
        <w:numId w:val="11"/>
      </w:numPr>
      <w:outlineLvl w:val="3"/>
    </w:pPr>
    <w:rPr>
      <w:u w:val="singl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2D6803"/>
    <w:pPr>
      <w:numPr>
        <w:ilvl w:val="4"/>
        <w:numId w:val="1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2D6803"/>
    <w:pPr>
      <w:numPr>
        <w:ilvl w:val="5"/>
        <w:numId w:val="1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D6803"/>
    <w:pPr>
      <w:numPr>
        <w:ilvl w:val="6"/>
        <w:numId w:val="11"/>
      </w:numPr>
      <w:spacing w:before="240" w:after="60"/>
      <w:outlineLvl w:val="6"/>
    </w:pPr>
    <w:rPr>
      <w:rFonts w:ascii="Calibri" w:hAnsi="Calibri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2D6803"/>
    <w:pPr>
      <w:numPr>
        <w:ilvl w:val="7"/>
        <w:numId w:val="1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2D6803"/>
    <w:pPr>
      <w:numPr>
        <w:ilvl w:val="8"/>
        <w:numId w:val="1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C72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C72B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55320"/>
    <w:rPr>
      <w:rFonts w:ascii="Tahoma" w:hAnsi="Tahoma" w:cs="Tahoma"/>
      <w:sz w:val="16"/>
      <w:szCs w:val="16"/>
    </w:rPr>
  </w:style>
  <w:style w:type="character" w:styleId="Hyperlink">
    <w:name w:val="Hyperlink"/>
    <w:rsid w:val="00B32E89"/>
    <w:rPr>
      <w:color w:val="0000FF"/>
      <w:u w:val="single"/>
    </w:rPr>
  </w:style>
  <w:style w:type="character" w:styleId="Seitenzahl">
    <w:name w:val="page number"/>
    <w:basedOn w:val="Absatz-Standardschriftart"/>
    <w:rsid w:val="00B32E89"/>
  </w:style>
  <w:style w:type="table" w:styleId="Tabellenraster">
    <w:name w:val="Table Grid"/>
    <w:basedOn w:val="NormaleTabelle"/>
    <w:rsid w:val="00206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CF45C7"/>
    <w:rPr>
      <w:sz w:val="22"/>
    </w:rPr>
  </w:style>
  <w:style w:type="paragraph" w:styleId="Textkrper2">
    <w:name w:val="Body Text 2"/>
    <w:basedOn w:val="Standard"/>
    <w:rsid w:val="005A1BA3"/>
    <w:pPr>
      <w:spacing w:after="120" w:line="480" w:lineRule="auto"/>
    </w:pPr>
  </w:style>
  <w:style w:type="character" w:customStyle="1" w:styleId="Max">
    <w:name w:val="Max."/>
    <w:rsid w:val="00FF1E90"/>
    <w:rPr>
      <w:b/>
    </w:rPr>
  </w:style>
  <w:style w:type="paragraph" w:styleId="Beschriftung">
    <w:name w:val="caption"/>
    <w:basedOn w:val="Standard"/>
    <w:next w:val="Standard"/>
    <w:qFormat/>
    <w:rsid w:val="00041C7D"/>
    <w:rPr>
      <w:rFonts w:ascii="Times New Roman" w:hAnsi="Times New Roman"/>
      <w:b/>
      <w:bCs/>
    </w:rPr>
  </w:style>
  <w:style w:type="character" w:customStyle="1" w:styleId="Formel01">
    <w:name w:val="Formel01"/>
    <w:rsid w:val="00041C7D"/>
    <w:rPr>
      <w:rFonts w:ascii="Times New Roman" w:hAnsi="Times New Roman"/>
      <w:i/>
      <w:iCs/>
    </w:rPr>
  </w:style>
  <w:style w:type="paragraph" w:styleId="Verzeichnis1">
    <w:name w:val="toc 1"/>
    <w:basedOn w:val="Standard"/>
    <w:next w:val="Standard"/>
    <w:autoRedefine/>
    <w:uiPriority w:val="39"/>
    <w:rsid w:val="00642CD4"/>
    <w:pPr>
      <w:tabs>
        <w:tab w:val="left" w:pos="440"/>
        <w:tab w:val="right" w:leader="dot" w:pos="8931"/>
      </w:tabs>
    </w:pPr>
    <w:rPr>
      <w:sz w:val="22"/>
    </w:rPr>
  </w:style>
  <w:style w:type="paragraph" w:styleId="Verzeichnis2">
    <w:name w:val="toc 2"/>
    <w:basedOn w:val="Standard"/>
    <w:next w:val="Standard"/>
    <w:autoRedefine/>
    <w:uiPriority w:val="39"/>
    <w:rsid w:val="00642CD4"/>
    <w:pPr>
      <w:tabs>
        <w:tab w:val="left" w:pos="960"/>
        <w:tab w:val="right" w:leader="dot" w:pos="8931"/>
      </w:tabs>
      <w:ind w:left="220"/>
    </w:pPr>
    <w:rPr>
      <w:sz w:val="22"/>
    </w:rPr>
  </w:style>
  <w:style w:type="paragraph" w:styleId="Verzeichnis3">
    <w:name w:val="toc 3"/>
    <w:basedOn w:val="Standard"/>
    <w:next w:val="Standard"/>
    <w:autoRedefine/>
    <w:uiPriority w:val="39"/>
    <w:rsid w:val="00642CD4"/>
    <w:pPr>
      <w:tabs>
        <w:tab w:val="left" w:pos="1200"/>
        <w:tab w:val="right" w:leader="dot" w:pos="8931"/>
      </w:tabs>
      <w:ind w:left="440"/>
    </w:pPr>
    <w:rPr>
      <w:sz w:val="22"/>
    </w:rPr>
  </w:style>
  <w:style w:type="numbering" w:customStyle="1" w:styleId="Tabelle">
    <w:name w:val="Tabelle"/>
    <w:rsid w:val="001A7894"/>
    <w:pPr>
      <w:numPr>
        <w:numId w:val="8"/>
      </w:numPr>
    </w:pPr>
  </w:style>
  <w:style w:type="character" w:customStyle="1" w:styleId="berschrift5Zchn">
    <w:name w:val="Überschrift 5 Zchn"/>
    <w:link w:val="berschrift5"/>
    <w:semiHidden/>
    <w:rsid w:val="002D680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2D680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2D6803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semiHidden/>
    <w:rsid w:val="002D680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2D6803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dner\Downloads\06_FVA_Sachstandberich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90C4D-A01A-4B54-9E0E-48D98B9C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C:\Users\Hildner\Downloads\06_FVA_Sachstandbericht.dotx</Template>
  <TotalTime>0</TotalTime>
  <Pages>2</Pages>
  <Words>182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Sachstandberichte</vt:lpstr>
    </vt:vector>
  </TitlesOfParts>
  <Company>VDMA e.V.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Sachstandberichte</dc:title>
  <dc:creator>Phillip Hildner</dc:creator>
  <cp:lastModifiedBy>Phillip Hildner</cp:lastModifiedBy>
  <cp:revision>2</cp:revision>
  <cp:lastPrinted>2008-04-09T12:12:00Z</cp:lastPrinted>
  <dcterms:created xsi:type="dcterms:W3CDTF">2024-04-03T19:31:00Z</dcterms:created>
  <dcterms:modified xsi:type="dcterms:W3CDTF">2024-04-03T19:31:00Z</dcterms:modified>
</cp:coreProperties>
</file>